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5E" w:rsidRDefault="00C2365E">
      <w:pPr>
        <w:pStyle w:val="BodyText"/>
        <w:ind w:left="86"/>
        <w:rPr>
          <w:rFonts w:ascii="Times New Roman"/>
          <w:sz w:val="20"/>
        </w:rPr>
      </w:pPr>
      <w:r>
        <w:rPr>
          <w:noProof/>
          <w:lang w:val="ru-RU" w:eastAsia="ru-RU"/>
        </w:rPr>
      </w:r>
      <w:r w:rsidRPr="00804F21">
        <w:rPr>
          <w:rFonts w:ascii="Times New Roman"/>
          <w:noProof/>
          <w:sz w:val="20"/>
          <w:lang w:val="ru-RU" w:eastAsia="ru-RU"/>
        </w:rPr>
        <w:pict>
          <v:group id="Group 2" o:spid="_x0000_s1026" style="width:8in;height:162.3pt;mso-position-horizontal-relative:char;mso-position-vertical-relative:line" coordsize="11520,32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11520;height:32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H4XEAAAA2gAAAA8AAABkcnMvZG93bnJldi54bWxEj0FrwkAUhO+F/oflFbzVTSOISV2lpEgK&#10;HopaaI/P7DMJzb4Nu6tJ/71bEDwOM/MNs1yPphMXcr61rOBlmoAgrqxuuVbwddg8L0D4gKyxs0wK&#10;/sjDevX4sMRc24F3dNmHWkQI+xwVNCH0uZS+asign9qeOHon6wyGKF0ttcMhwk0n0ySZS4Mtx4UG&#10;eyoaqn73Z6MgK1PZ7srD53a7+Zbnn8K9Z+6o1ORpfHsFEWgM9/Ct/aEVzOD/Srw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H4XEAAAA2gAAAA8AAAAAAAAAAAAAAAAA&#10;nwIAAGRycy9kb3ducmV2LnhtbFBLBQYAAAAABAAEAPcAAACQAw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087;top:875;width:1688;height:1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C2365E" w:rsidRDefault="00C2365E">
                    <w:pPr>
                      <w:spacing w:before="37" w:line="204" w:lineRule="exact"/>
                      <w:ind w:left="2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  <v:shape id="Text Box 3" o:spid="_x0000_s1029" type="#_x0000_t202" style="position:absolute;left:3639;top:2709;width:4428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<v:textbox inset="0,0,0,0">
                <w:txbxContent>
                  <w:p w:rsidR="00C2365E" w:rsidRPr="006A15C1" w:rsidRDefault="00C2365E">
                    <w:pPr>
                      <w:spacing w:line="217" w:lineRule="exact"/>
                      <w:jc w:val="center"/>
                      <w:rPr>
                        <w:b/>
                        <w:lang w:val="ru-RU"/>
                      </w:rPr>
                    </w:pPr>
                    <w:r w:rsidRPr="006A15C1">
                      <w:rPr>
                        <w:b/>
                        <w:lang w:val="ru-RU"/>
                      </w:rPr>
                      <w:t xml:space="preserve">ПРАЙС-ЛИСТ </w:t>
                    </w:r>
                  </w:p>
                  <w:p w:rsidR="00C2365E" w:rsidRPr="006A15C1" w:rsidRDefault="00C2365E">
                    <w:pPr>
                      <w:spacing w:line="320" w:lineRule="exact"/>
                      <w:jc w:val="center"/>
                      <w:rPr>
                        <w:b/>
                        <w:sz w:val="29"/>
                        <w:lang w:val="ru-RU"/>
                      </w:rPr>
                    </w:pPr>
                    <w:r w:rsidRPr="006A15C1">
                      <w:rPr>
                        <w:b/>
                        <w:sz w:val="29"/>
                        <w:lang w:val="ru-RU"/>
                      </w:rPr>
                      <w:t>СИСТЕМЫ ОТКАТНЫХ</w:t>
                    </w:r>
                    <w:r w:rsidRPr="006A15C1">
                      <w:rPr>
                        <w:b/>
                        <w:spacing w:val="54"/>
                        <w:sz w:val="29"/>
                        <w:lang w:val="ru-RU"/>
                      </w:rPr>
                      <w:t xml:space="preserve"> </w:t>
                    </w:r>
                    <w:r w:rsidRPr="006A15C1">
                      <w:rPr>
                        <w:b/>
                        <w:sz w:val="29"/>
                        <w:lang w:val="ru-RU"/>
                      </w:rPr>
                      <w:t>ВОРОТ</w:t>
                    </w:r>
                  </w:p>
                </w:txbxContent>
              </v:textbox>
            </v:shape>
            <w10:anchorlock/>
          </v:group>
        </w:pict>
      </w:r>
    </w:p>
    <w:p w:rsidR="00C2365E" w:rsidRPr="006A15C1" w:rsidRDefault="00C2365E">
      <w:pPr>
        <w:spacing w:before="69" w:after="59"/>
        <w:ind w:left="1176"/>
        <w:rPr>
          <w:b/>
          <w:i/>
          <w:sz w:val="18"/>
          <w:lang w:val="ru-RU"/>
        </w:rPr>
      </w:pPr>
      <w:r w:rsidRPr="006A15C1">
        <w:rPr>
          <w:b/>
          <w:w w:val="105"/>
          <w:sz w:val="18"/>
          <w:lang w:val="ru-RU"/>
        </w:rPr>
        <w:t xml:space="preserve">МИКРО система  </w:t>
      </w:r>
      <w:r w:rsidRPr="006A15C1">
        <w:rPr>
          <w:b/>
          <w:i/>
          <w:w w:val="105"/>
          <w:sz w:val="18"/>
          <w:lang w:val="ru-RU"/>
        </w:rPr>
        <w:t xml:space="preserve">для ворот весом до </w:t>
      </w:r>
      <w:smartTag w:uri="urn:schemas-microsoft-com:office:smarttags" w:element="metricconverter">
        <w:smartTagPr>
          <w:attr w:name="ProductID" w:val="350 кг"/>
        </w:smartTagPr>
        <w:r w:rsidRPr="006A15C1">
          <w:rPr>
            <w:b/>
            <w:i/>
            <w:w w:val="105"/>
            <w:sz w:val="18"/>
            <w:lang w:val="ru-RU"/>
          </w:rPr>
          <w:t>350 кг</w:t>
        </w:r>
      </w:smartTag>
      <w:r w:rsidRPr="006A15C1">
        <w:rPr>
          <w:b/>
          <w:i/>
          <w:w w:val="105"/>
          <w:sz w:val="18"/>
          <w:lang w:val="ru-RU"/>
        </w:rPr>
        <w:t xml:space="preserve"> / проем - до </w:t>
      </w:r>
      <w:smartTag w:uri="urn:schemas-microsoft-com:office:smarttags" w:element="metricconverter">
        <w:smartTagPr>
          <w:attr w:name="ProductID" w:val="4 м"/>
        </w:smartTagPr>
        <w:r w:rsidRPr="006A15C1">
          <w:rPr>
            <w:b/>
            <w:i/>
            <w:w w:val="105"/>
            <w:sz w:val="18"/>
            <w:lang w:val="ru-RU"/>
          </w:rPr>
          <w:t>4 м</w:t>
        </w:r>
      </w:smartTag>
    </w:p>
    <w:tbl>
      <w:tblPr>
        <w:tblW w:w="0" w:type="auto"/>
        <w:tblInd w:w="1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4340"/>
        <w:gridCol w:w="828"/>
        <w:gridCol w:w="1263"/>
      </w:tblGrid>
      <w:tr w:rsidR="00C2365E" w:rsidTr="00540431">
        <w:trPr>
          <w:trHeight w:hRule="exact" w:val="401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121"/>
              <w:ind w:left="777" w:right="764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121"/>
              <w:ind w:left="1609" w:right="1593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Наименование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121"/>
              <w:ind w:left="99" w:right="86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Ед. изм.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121"/>
              <w:ind w:left="229" w:right="228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Цена, руб.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001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Опора МИКРО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40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40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 xml:space="preserve">1 </w:t>
            </w:r>
            <w:r w:rsidRPr="00540431">
              <w:rPr>
                <w:w w:val="105"/>
                <w:sz w:val="16"/>
                <w:lang w:val="ru-RU"/>
              </w:rPr>
              <w:t>620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002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Опора с боковым креплением МИКРО*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40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40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2114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010.45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 xml:space="preserve">Направляющая МИКРО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540431">
                <w:rPr>
                  <w:w w:val="105"/>
                  <w:sz w:val="16"/>
                </w:rPr>
                <w:t>4,5 м</w:t>
              </w:r>
            </w:smartTag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40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40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 xml:space="preserve">2 </w:t>
            </w:r>
            <w:r w:rsidRPr="00540431">
              <w:rPr>
                <w:w w:val="105"/>
                <w:sz w:val="16"/>
                <w:lang w:val="ru-RU"/>
              </w:rPr>
              <w:t>625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010.53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 xml:space="preserve">Направляющая МИКРО </w:t>
            </w:r>
            <w:smartTag w:uri="urn:schemas-microsoft-com:office:smarttags" w:element="metricconverter">
              <w:smartTagPr>
                <w:attr w:name="ProductID" w:val="5,3 м"/>
              </w:smartTagPr>
              <w:r w:rsidRPr="00540431">
                <w:rPr>
                  <w:w w:val="105"/>
                  <w:sz w:val="16"/>
                </w:rPr>
                <w:t>5,3 м</w:t>
              </w:r>
            </w:smartTag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40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40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3070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010.6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 xml:space="preserve">Направляющая МИКРО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40431">
                <w:rPr>
                  <w:w w:val="105"/>
                  <w:sz w:val="16"/>
                </w:rPr>
                <w:t>6 м</w:t>
              </w:r>
            </w:smartTag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40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40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 xml:space="preserve">3 </w:t>
            </w:r>
            <w:r w:rsidRPr="00540431">
              <w:rPr>
                <w:w w:val="105"/>
                <w:sz w:val="16"/>
                <w:lang w:val="ru-RU"/>
              </w:rPr>
              <w:t>475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021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Ролик концевой съемный МИКРО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40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40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4</w:t>
            </w:r>
            <w:r w:rsidRPr="00540431">
              <w:rPr>
                <w:w w:val="105"/>
                <w:sz w:val="16"/>
                <w:lang w:val="ru-RU"/>
              </w:rPr>
              <w:t>80</w:t>
            </w:r>
          </w:p>
        </w:tc>
      </w:tr>
      <w:tr w:rsidR="00C2365E" w:rsidTr="00540431">
        <w:trPr>
          <w:trHeight w:hRule="exact" w:val="267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41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029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41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Ловитель нижний МИКРО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41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41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310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061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Подставка регулировочная М12 МИКРО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40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40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4</w:t>
            </w:r>
            <w:r w:rsidRPr="00540431">
              <w:rPr>
                <w:w w:val="105"/>
                <w:sz w:val="16"/>
                <w:lang w:val="ru-RU"/>
              </w:rPr>
              <w:t>93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073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40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Заглушка направляющей МИКРО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40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40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6</w:t>
            </w:r>
            <w:r w:rsidRPr="00540431">
              <w:rPr>
                <w:w w:val="105"/>
                <w:sz w:val="16"/>
                <w:lang w:val="ru-RU"/>
              </w:rPr>
              <w:t>9</w:t>
            </w:r>
          </w:p>
        </w:tc>
      </w:tr>
    </w:tbl>
    <w:p w:rsidR="00C2365E" w:rsidRPr="006A15C1" w:rsidRDefault="00C2365E">
      <w:pPr>
        <w:pStyle w:val="BodyText"/>
        <w:spacing w:line="148" w:lineRule="exact"/>
        <w:ind w:left="1171"/>
        <w:rPr>
          <w:lang w:val="ru-RU"/>
        </w:rPr>
      </w:pPr>
      <w:r w:rsidRPr="006A15C1">
        <w:rPr>
          <w:w w:val="105"/>
          <w:lang w:val="ru-RU"/>
        </w:rPr>
        <w:t xml:space="preserve">* опора МИКРО (код 002) для ворот весом до </w:t>
      </w:r>
      <w:smartTag w:uri="urn:schemas-microsoft-com:office:smarttags" w:element="metricconverter">
        <w:smartTagPr>
          <w:attr w:name="ProductID" w:val="160 кг"/>
        </w:smartTagPr>
        <w:r w:rsidRPr="006A15C1">
          <w:rPr>
            <w:w w:val="105"/>
            <w:lang w:val="ru-RU"/>
          </w:rPr>
          <w:t>160 кг</w:t>
        </w:r>
      </w:smartTag>
    </w:p>
    <w:p w:rsidR="00C2365E" w:rsidRPr="006A15C1" w:rsidRDefault="00C2365E">
      <w:pPr>
        <w:tabs>
          <w:tab w:val="left" w:pos="2769"/>
        </w:tabs>
        <w:spacing w:before="94" w:after="10"/>
        <w:ind w:left="1176"/>
        <w:rPr>
          <w:b/>
          <w:i/>
          <w:sz w:val="18"/>
          <w:lang w:val="ru-RU"/>
        </w:rPr>
      </w:pPr>
      <w:r w:rsidRPr="006A15C1">
        <w:rPr>
          <w:b/>
          <w:w w:val="105"/>
          <w:sz w:val="18"/>
          <w:lang w:val="ru-RU"/>
        </w:rPr>
        <w:t>ЭКО</w:t>
      </w:r>
      <w:r w:rsidRPr="006A15C1">
        <w:rPr>
          <w:b/>
          <w:spacing w:val="-12"/>
          <w:w w:val="105"/>
          <w:sz w:val="18"/>
          <w:lang w:val="ru-RU"/>
        </w:rPr>
        <w:t xml:space="preserve"> </w:t>
      </w:r>
      <w:r w:rsidRPr="006A15C1">
        <w:rPr>
          <w:b/>
          <w:w w:val="105"/>
          <w:sz w:val="18"/>
          <w:lang w:val="ru-RU"/>
        </w:rPr>
        <w:t>система</w:t>
      </w:r>
      <w:r w:rsidRPr="006A15C1">
        <w:rPr>
          <w:b/>
          <w:w w:val="105"/>
          <w:sz w:val="18"/>
          <w:lang w:val="ru-RU"/>
        </w:rPr>
        <w:tab/>
      </w:r>
      <w:r w:rsidRPr="006A15C1">
        <w:rPr>
          <w:b/>
          <w:i/>
          <w:w w:val="105"/>
          <w:sz w:val="18"/>
          <w:lang w:val="ru-RU"/>
        </w:rPr>
        <w:t>для</w:t>
      </w:r>
      <w:r w:rsidRPr="006A15C1">
        <w:rPr>
          <w:b/>
          <w:i/>
          <w:spacing w:val="-11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ворот</w:t>
      </w:r>
      <w:r w:rsidRPr="006A15C1">
        <w:rPr>
          <w:b/>
          <w:i/>
          <w:spacing w:val="-12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весом</w:t>
      </w:r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до</w:t>
      </w:r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smartTag w:uri="urn:schemas-microsoft-com:office:smarttags" w:element="metricconverter">
        <w:smartTagPr>
          <w:attr w:name="ProductID" w:val="500 кг"/>
        </w:smartTagPr>
        <w:r w:rsidRPr="006A15C1">
          <w:rPr>
            <w:b/>
            <w:i/>
            <w:w w:val="105"/>
            <w:sz w:val="18"/>
            <w:lang w:val="ru-RU"/>
          </w:rPr>
          <w:t>500</w:t>
        </w:r>
        <w:r w:rsidRPr="006A15C1">
          <w:rPr>
            <w:b/>
            <w:i/>
            <w:spacing w:val="-9"/>
            <w:w w:val="105"/>
            <w:sz w:val="18"/>
            <w:lang w:val="ru-RU"/>
          </w:rPr>
          <w:t xml:space="preserve"> </w:t>
        </w:r>
        <w:r w:rsidRPr="006A15C1">
          <w:rPr>
            <w:b/>
            <w:i/>
            <w:w w:val="105"/>
            <w:sz w:val="18"/>
            <w:lang w:val="ru-RU"/>
          </w:rPr>
          <w:t>кг</w:t>
        </w:r>
      </w:smartTag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/</w:t>
      </w:r>
      <w:r w:rsidRPr="006A15C1">
        <w:rPr>
          <w:b/>
          <w:i/>
          <w:spacing w:val="-11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проем</w:t>
      </w:r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-</w:t>
      </w:r>
      <w:r w:rsidRPr="006A15C1">
        <w:rPr>
          <w:b/>
          <w:i/>
          <w:spacing w:val="-9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до</w:t>
      </w:r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6A15C1">
          <w:rPr>
            <w:b/>
            <w:i/>
            <w:w w:val="105"/>
            <w:sz w:val="18"/>
            <w:lang w:val="ru-RU"/>
          </w:rPr>
          <w:t>5</w:t>
        </w:r>
        <w:r w:rsidRPr="006A15C1">
          <w:rPr>
            <w:b/>
            <w:i/>
            <w:spacing w:val="-9"/>
            <w:w w:val="105"/>
            <w:sz w:val="18"/>
            <w:lang w:val="ru-RU"/>
          </w:rPr>
          <w:t xml:space="preserve"> </w:t>
        </w:r>
        <w:r w:rsidRPr="006A15C1">
          <w:rPr>
            <w:b/>
            <w:i/>
            <w:w w:val="105"/>
            <w:sz w:val="18"/>
            <w:lang w:val="ru-RU"/>
          </w:rPr>
          <w:t>м</w:t>
        </w:r>
      </w:smartTag>
    </w:p>
    <w:tbl>
      <w:tblPr>
        <w:tblW w:w="0" w:type="auto"/>
        <w:tblInd w:w="1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4340"/>
        <w:gridCol w:w="828"/>
        <w:gridCol w:w="1263"/>
      </w:tblGrid>
      <w:tr w:rsidR="00C2365E" w:rsidTr="00540431">
        <w:trPr>
          <w:trHeight w:hRule="exact" w:val="401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113"/>
              <w:ind w:left="777" w:right="764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113"/>
              <w:ind w:left="1609" w:right="1593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Наименование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113"/>
              <w:ind w:left="99" w:right="86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Ед. изм.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113"/>
              <w:ind w:left="229" w:right="228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Цена, руб.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003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Опора ЭКО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2025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005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Опора с боковым креплением ЭКО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3</w:t>
            </w:r>
            <w:r w:rsidRPr="00540431">
              <w:rPr>
                <w:w w:val="105"/>
                <w:sz w:val="16"/>
                <w:lang w:val="ru-RU"/>
              </w:rPr>
              <w:t>985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011.5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 xml:space="preserve">Направляющая ЭКО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40431">
                <w:rPr>
                  <w:w w:val="105"/>
                  <w:sz w:val="16"/>
                </w:rPr>
                <w:t>5 м</w:t>
              </w:r>
            </w:smartTag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 xml:space="preserve">3 </w:t>
            </w:r>
            <w:r w:rsidRPr="00540431">
              <w:rPr>
                <w:w w:val="105"/>
                <w:sz w:val="16"/>
                <w:lang w:val="ru-RU"/>
              </w:rPr>
              <w:t>618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011.6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 xml:space="preserve">Направляющая ЭКО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40431">
                <w:rPr>
                  <w:w w:val="105"/>
                  <w:sz w:val="16"/>
                </w:rPr>
                <w:t>6 м</w:t>
              </w:r>
            </w:smartTag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4345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011.7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 xml:space="preserve">Направляющая ЭКО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540431">
                <w:rPr>
                  <w:w w:val="105"/>
                  <w:sz w:val="16"/>
                </w:rPr>
                <w:t>7 м</w:t>
              </w:r>
            </w:smartTag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5070</w:t>
            </w:r>
          </w:p>
        </w:tc>
      </w:tr>
      <w:tr w:rsidR="00C2365E" w:rsidTr="00540431">
        <w:trPr>
          <w:trHeight w:hRule="exact" w:val="267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025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Ролик концевой съемный ЭКО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530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031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Ловитель нижний роликовый ЭКО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595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033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Ловитель нижний ЭКО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3</w:t>
            </w:r>
            <w:r w:rsidRPr="00540431">
              <w:rPr>
                <w:w w:val="105"/>
                <w:sz w:val="16"/>
                <w:lang w:val="ru-RU"/>
              </w:rPr>
              <w:t>85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071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Заглушка направляющей ЭКО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82</w:t>
            </w:r>
          </w:p>
        </w:tc>
      </w:tr>
    </w:tbl>
    <w:p w:rsidR="00C2365E" w:rsidRPr="006A15C1" w:rsidRDefault="00C2365E">
      <w:pPr>
        <w:tabs>
          <w:tab w:val="left" w:pos="2803"/>
        </w:tabs>
        <w:spacing w:before="102" w:after="10"/>
        <w:ind w:left="1176"/>
        <w:rPr>
          <w:b/>
          <w:i/>
          <w:sz w:val="18"/>
          <w:lang w:val="ru-RU"/>
        </w:rPr>
      </w:pPr>
      <w:r w:rsidRPr="006A15C1">
        <w:rPr>
          <w:b/>
          <w:w w:val="105"/>
          <w:sz w:val="18"/>
          <w:lang w:val="ru-RU"/>
        </w:rPr>
        <w:t>ЕВРО</w:t>
      </w:r>
      <w:r w:rsidRPr="006A15C1">
        <w:rPr>
          <w:b/>
          <w:spacing w:val="-14"/>
          <w:w w:val="105"/>
          <w:sz w:val="18"/>
          <w:lang w:val="ru-RU"/>
        </w:rPr>
        <w:t xml:space="preserve"> </w:t>
      </w:r>
      <w:r w:rsidRPr="006A15C1">
        <w:rPr>
          <w:b/>
          <w:w w:val="105"/>
          <w:sz w:val="18"/>
          <w:lang w:val="ru-RU"/>
        </w:rPr>
        <w:t>система</w:t>
      </w:r>
      <w:r w:rsidRPr="006A15C1">
        <w:rPr>
          <w:b/>
          <w:w w:val="105"/>
          <w:sz w:val="18"/>
          <w:lang w:val="ru-RU"/>
        </w:rPr>
        <w:tab/>
      </w:r>
      <w:r w:rsidRPr="006A15C1">
        <w:rPr>
          <w:b/>
          <w:i/>
          <w:w w:val="105"/>
          <w:sz w:val="18"/>
          <w:lang w:val="ru-RU"/>
        </w:rPr>
        <w:t>для</w:t>
      </w:r>
      <w:r w:rsidRPr="006A15C1">
        <w:rPr>
          <w:b/>
          <w:i/>
          <w:spacing w:val="-11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ворот</w:t>
      </w:r>
      <w:r w:rsidRPr="006A15C1">
        <w:rPr>
          <w:b/>
          <w:i/>
          <w:spacing w:val="-12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весом</w:t>
      </w:r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до</w:t>
      </w:r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smartTag w:uri="urn:schemas-microsoft-com:office:smarttags" w:element="metricconverter">
        <w:smartTagPr>
          <w:attr w:name="ProductID" w:val="800 кг"/>
        </w:smartTagPr>
        <w:r w:rsidRPr="006A15C1">
          <w:rPr>
            <w:b/>
            <w:i/>
            <w:w w:val="105"/>
            <w:sz w:val="18"/>
            <w:lang w:val="ru-RU"/>
          </w:rPr>
          <w:t>800</w:t>
        </w:r>
        <w:r w:rsidRPr="006A15C1">
          <w:rPr>
            <w:b/>
            <w:i/>
            <w:spacing w:val="-9"/>
            <w:w w:val="105"/>
            <w:sz w:val="18"/>
            <w:lang w:val="ru-RU"/>
          </w:rPr>
          <w:t xml:space="preserve"> </w:t>
        </w:r>
        <w:r w:rsidRPr="006A15C1">
          <w:rPr>
            <w:b/>
            <w:i/>
            <w:w w:val="105"/>
            <w:sz w:val="18"/>
            <w:lang w:val="ru-RU"/>
          </w:rPr>
          <w:t>кг</w:t>
        </w:r>
      </w:smartTag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/</w:t>
      </w:r>
      <w:r w:rsidRPr="006A15C1">
        <w:rPr>
          <w:b/>
          <w:i/>
          <w:spacing w:val="-11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проем</w:t>
      </w:r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-</w:t>
      </w:r>
      <w:r w:rsidRPr="006A15C1">
        <w:rPr>
          <w:b/>
          <w:i/>
          <w:spacing w:val="-9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до</w:t>
      </w:r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smartTag w:uri="urn:schemas-microsoft-com:office:smarttags" w:element="metricconverter">
        <w:smartTagPr>
          <w:attr w:name="ProductID" w:val="7 м"/>
        </w:smartTagPr>
        <w:r w:rsidRPr="006A15C1">
          <w:rPr>
            <w:b/>
            <w:i/>
            <w:w w:val="105"/>
            <w:sz w:val="18"/>
            <w:lang w:val="ru-RU"/>
          </w:rPr>
          <w:t>7</w:t>
        </w:r>
        <w:r w:rsidRPr="006A15C1">
          <w:rPr>
            <w:b/>
            <w:i/>
            <w:spacing w:val="-9"/>
            <w:w w:val="105"/>
            <w:sz w:val="18"/>
            <w:lang w:val="ru-RU"/>
          </w:rPr>
          <w:t xml:space="preserve"> </w:t>
        </w:r>
        <w:r w:rsidRPr="006A15C1">
          <w:rPr>
            <w:b/>
            <w:i/>
            <w:w w:val="105"/>
            <w:sz w:val="18"/>
            <w:lang w:val="ru-RU"/>
          </w:rPr>
          <w:t>м</w:t>
        </w:r>
      </w:smartTag>
    </w:p>
    <w:tbl>
      <w:tblPr>
        <w:tblW w:w="0" w:type="auto"/>
        <w:tblInd w:w="1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4340"/>
        <w:gridCol w:w="828"/>
        <w:gridCol w:w="1263"/>
      </w:tblGrid>
      <w:tr w:rsidR="00C2365E" w:rsidTr="00540431">
        <w:trPr>
          <w:trHeight w:hRule="exact" w:val="401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113"/>
              <w:ind w:left="777" w:right="764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113"/>
              <w:ind w:left="1609" w:right="1593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Наименование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113"/>
              <w:ind w:left="99" w:right="86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Ед. изм.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113"/>
              <w:ind w:left="229" w:right="228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Цена, руб.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006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Опора ЕВРО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3240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012.6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 xml:space="preserve">Направляющая ЕВРО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40431">
                <w:rPr>
                  <w:w w:val="105"/>
                  <w:sz w:val="16"/>
                </w:rPr>
                <w:t>6 м</w:t>
              </w:r>
            </w:smartTag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 xml:space="preserve">7 </w:t>
            </w:r>
            <w:r w:rsidRPr="00540431">
              <w:rPr>
                <w:w w:val="105"/>
                <w:sz w:val="16"/>
                <w:lang w:val="ru-RU"/>
              </w:rPr>
              <w:t>890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012.7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 xml:space="preserve">Направляющая ЕВРО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540431">
                <w:rPr>
                  <w:w w:val="105"/>
                  <w:sz w:val="16"/>
                </w:rPr>
                <w:t>7 м</w:t>
              </w:r>
            </w:smartTag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9205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012.8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 xml:space="preserve">Направляющая ЕВРО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40431">
                <w:rPr>
                  <w:w w:val="105"/>
                  <w:sz w:val="16"/>
                </w:rPr>
                <w:t>8 м</w:t>
              </w:r>
            </w:smartTag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10505</w:t>
            </w:r>
          </w:p>
        </w:tc>
      </w:tr>
      <w:tr w:rsidR="00C2365E" w:rsidTr="00540431">
        <w:trPr>
          <w:trHeight w:hRule="exact" w:val="267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012.9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 xml:space="preserve">Направляющая ЕВРО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540431">
                <w:rPr>
                  <w:w w:val="105"/>
                  <w:sz w:val="16"/>
                </w:rPr>
                <w:t>9 м</w:t>
              </w:r>
            </w:smartTag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1</w:t>
            </w:r>
            <w:r w:rsidRPr="00540431">
              <w:rPr>
                <w:w w:val="105"/>
                <w:sz w:val="16"/>
                <w:lang w:val="ru-RU"/>
              </w:rPr>
              <w:t>1840</w:t>
            </w:r>
          </w:p>
        </w:tc>
      </w:tr>
      <w:tr w:rsidR="00C2365E" w:rsidTr="00540431">
        <w:trPr>
          <w:trHeight w:hRule="exact" w:val="267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024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Ролик концевой съемный ЕВРО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5</w:t>
            </w:r>
            <w:r w:rsidRPr="00540431">
              <w:rPr>
                <w:w w:val="105"/>
                <w:sz w:val="16"/>
                <w:lang w:val="ru-RU"/>
              </w:rPr>
              <w:t>90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030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Ловитель нижний роликовый ЕВРО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650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036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Ловитель нижний ЕВРО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425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070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Заглушка направляющей ЕВРО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105</w:t>
            </w:r>
          </w:p>
        </w:tc>
      </w:tr>
    </w:tbl>
    <w:p w:rsidR="00C2365E" w:rsidRPr="006A15C1" w:rsidRDefault="00C2365E">
      <w:pPr>
        <w:tabs>
          <w:tab w:val="left" w:pos="2760"/>
        </w:tabs>
        <w:spacing w:before="138" w:after="10"/>
        <w:ind w:left="1176"/>
        <w:rPr>
          <w:b/>
          <w:i/>
          <w:sz w:val="18"/>
          <w:lang w:val="ru-RU"/>
        </w:rPr>
      </w:pPr>
      <w:r w:rsidRPr="006A15C1">
        <w:rPr>
          <w:b/>
          <w:w w:val="105"/>
          <w:sz w:val="18"/>
          <w:lang w:val="ru-RU"/>
        </w:rPr>
        <w:t>МАКС</w:t>
      </w:r>
      <w:r w:rsidRPr="006A15C1">
        <w:rPr>
          <w:b/>
          <w:spacing w:val="-14"/>
          <w:w w:val="105"/>
          <w:sz w:val="18"/>
          <w:lang w:val="ru-RU"/>
        </w:rPr>
        <w:t xml:space="preserve"> </w:t>
      </w:r>
      <w:r w:rsidRPr="006A15C1">
        <w:rPr>
          <w:b/>
          <w:w w:val="105"/>
          <w:sz w:val="18"/>
          <w:lang w:val="ru-RU"/>
        </w:rPr>
        <w:t>система</w:t>
      </w:r>
      <w:r w:rsidRPr="006A15C1">
        <w:rPr>
          <w:b/>
          <w:w w:val="105"/>
          <w:sz w:val="18"/>
          <w:lang w:val="ru-RU"/>
        </w:rPr>
        <w:tab/>
      </w:r>
      <w:r w:rsidRPr="006A15C1">
        <w:rPr>
          <w:b/>
          <w:i/>
          <w:w w:val="105"/>
          <w:sz w:val="18"/>
          <w:lang w:val="ru-RU"/>
        </w:rPr>
        <w:t>для</w:t>
      </w:r>
      <w:r w:rsidRPr="006A15C1">
        <w:rPr>
          <w:b/>
          <w:i/>
          <w:spacing w:val="-11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ворот</w:t>
      </w:r>
      <w:r w:rsidRPr="006A15C1">
        <w:rPr>
          <w:b/>
          <w:i/>
          <w:spacing w:val="-12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весом</w:t>
      </w:r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до</w:t>
      </w:r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smartTag w:uri="urn:schemas-microsoft-com:office:smarttags" w:element="metricconverter">
        <w:smartTagPr>
          <w:attr w:name="ProductID" w:val="2000 кг"/>
        </w:smartTagPr>
        <w:r w:rsidRPr="006A15C1">
          <w:rPr>
            <w:b/>
            <w:i/>
            <w:w w:val="105"/>
            <w:sz w:val="18"/>
            <w:lang w:val="ru-RU"/>
          </w:rPr>
          <w:t>2000</w:t>
        </w:r>
        <w:r w:rsidRPr="006A15C1">
          <w:rPr>
            <w:b/>
            <w:i/>
            <w:spacing w:val="-10"/>
            <w:w w:val="105"/>
            <w:sz w:val="18"/>
            <w:lang w:val="ru-RU"/>
          </w:rPr>
          <w:t xml:space="preserve"> </w:t>
        </w:r>
        <w:r w:rsidRPr="006A15C1">
          <w:rPr>
            <w:b/>
            <w:i/>
            <w:w w:val="105"/>
            <w:sz w:val="18"/>
            <w:lang w:val="ru-RU"/>
          </w:rPr>
          <w:t>кг</w:t>
        </w:r>
      </w:smartTag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/</w:t>
      </w:r>
      <w:r w:rsidRPr="006A15C1">
        <w:rPr>
          <w:b/>
          <w:i/>
          <w:spacing w:val="-11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проем</w:t>
      </w:r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-</w:t>
      </w:r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r w:rsidRPr="006A15C1">
        <w:rPr>
          <w:b/>
          <w:i/>
          <w:w w:val="105"/>
          <w:sz w:val="18"/>
          <w:lang w:val="ru-RU"/>
        </w:rPr>
        <w:t>до</w:t>
      </w:r>
      <w:r w:rsidRPr="006A15C1">
        <w:rPr>
          <w:b/>
          <w:i/>
          <w:spacing w:val="-10"/>
          <w:w w:val="105"/>
          <w:sz w:val="18"/>
          <w:lang w:val="ru-RU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6A15C1">
          <w:rPr>
            <w:b/>
            <w:i/>
            <w:w w:val="105"/>
            <w:sz w:val="18"/>
            <w:lang w:val="ru-RU"/>
          </w:rPr>
          <w:t>12</w:t>
        </w:r>
        <w:r w:rsidRPr="006A15C1">
          <w:rPr>
            <w:b/>
            <w:i/>
            <w:spacing w:val="-10"/>
            <w:w w:val="105"/>
            <w:sz w:val="18"/>
            <w:lang w:val="ru-RU"/>
          </w:rPr>
          <w:t xml:space="preserve"> </w:t>
        </w:r>
        <w:r w:rsidRPr="006A15C1">
          <w:rPr>
            <w:b/>
            <w:i/>
            <w:w w:val="105"/>
            <w:sz w:val="18"/>
            <w:lang w:val="ru-RU"/>
          </w:rPr>
          <w:t>м</w:t>
        </w:r>
      </w:smartTag>
    </w:p>
    <w:tbl>
      <w:tblPr>
        <w:tblW w:w="0" w:type="auto"/>
        <w:tblInd w:w="1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4340"/>
        <w:gridCol w:w="828"/>
        <w:gridCol w:w="1263"/>
      </w:tblGrid>
      <w:tr w:rsidR="00C2365E" w:rsidTr="00540431">
        <w:trPr>
          <w:trHeight w:hRule="exact" w:val="401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113"/>
              <w:ind w:left="777" w:right="764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113"/>
              <w:ind w:left="1609" w:right="1593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Наименование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113"/>
              <w:ind w:left="99" w:right="86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Ед. изм.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113"/>
              <w:ind w:left="229" w:right="228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Цена, руб.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008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Опора МАКС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9050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014.6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 xml:space="preserve">Направляющая МАКС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40431">
                <w:rPr>
                  <w:w w:val="105"/>
                  <w:sz w:val="16"/>
                </w:rPr>
                <w:t>6 м</w:t>
              </w:r>
            </w:smartTag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1</w:t>
            </w:r>
            <w:r w:rsidRPr="00540431">
              <w:rPr>
                <w:w w:val="105"/>
                <w:sz w:val="16"/>
                <w:lang w:val="ru-RU"/>
              </w:rPr>
              <w:t>9225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014.9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 xml:space="preserve">Направляющая МАКС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540431">
                <w:rPr>
                  <w:w w:val="105"/>
                  <w:sz w:val="16"/>
                </w:rPr>
                <w:t>9 м</w:t>
              </w:r>
            </w:smartTag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28840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026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Ролик концевой съемный МАКС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 xml:space="preserve">1 </w:t>
            </w:r>
            <w:r w:rsidRPr="00540431">
              <w:rPr>
                <w:w w:val="105"/>
                <w:sz w:val="16"/>
                <w:lang w:val="ru-RU"/>
              </w:rPr>
              <w:t>240</w:t>
            </w:r>
          </w:p>
        </w:tc>
      </w:tr>
      <w:tr w:rsidR="00C2365E" w:rsidTr="00540431">
        <w:trPr>
          <w:trHeight w:hRule="exact" w:val="267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33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032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33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Ловитель нижний МАКС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33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33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1070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066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Подставка регулировочная М20 МАКС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30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 xml:space="preserve">1 </w:t>
            </w:r>
            <w:r w:rsidRPr="00540431">
              <w:rPr>
                <w:w w:val="105"/>
                <w:sz w:val="16"/>
                <w:lang w:val="ru-RU"/>
              </w:rPr>
              <w:t>315</w:t>
            </w:r>
          </w:p>
        </w:tc>
      </w:tr>
    </w:tbl>
    <w:p w:rsidR="00C2365E" w:rsidRDefault="00C2365E">
      <w:pPr>
        <w:jc w:val="right"/>
        <w:rPr>
          <w:sz w:val="16"/>
        </w:rPr>
        <w:sectPr w:rsidR="00C2365E">
          <w:type w:val="continuous"/>
          <w:pgSz w:w="11910" w:h="16840"/>
          <w:pgMar w:top="220" w:right="200" w:bottom="280" w:left="0" w:header="720" w:footer="720" w:gutter="0"/>
          <w:cols w:space="720"/>
        </w:sectPr>
      </w:pPr>
    </w:p>
    <w:p w:rsidR="00C2365E" w:rsidRPr="006A15C1" w:rsidRDefault="00C2365E">
      <w:pPr>
        <w:tabs>
          <w:tab w:val="left" w:pos="7479"/>
        </w:tabs>
        <w:spacing w:before="64"/>
        <w:ind w:left="4421"/>
        <w:rPr>
          <w:sz w:val="16"/>
          <w:lang w:val="ru-RU"/>
        </w:rPr>
      </w:pPr>
      <w:r>
        <w:rPr>
          <w:noProof/>
          <w:lang w:val="ru-RU" w:eastAsia="ru-RU"/>
        </w:rPr>
        <w:pict>
          <v:shape id="image2.png" o:spid="_x0000_s1030" type="#_x0000_t75" style="position:absolute;left:0;text-align:left;margin-left:56.5pt;margin-top:1.95pt;width:169.8pt;height:36.85pt;z-index:-251658240;visibility:visible;mso-wrap-distance-left:0;mso-wrap-distance-right:0;mso-position-horizontal-relative:page">
            <v:imagedata r:id="rId5" o:title=""/>
            <w10:wrap anchorx="page"/>
          </v:shape>
        </w:pict>
      </w:r>
    </w:p>
    <w:p w:rsidR="00C2365E" w:rsidRDefault="00C2365E">
      <w:pPr>
        <w:pStyle w:val="BodyText"/>
        <w:rPr>
          <w:sz w:val="16"/>
        </w:rPr>
      </w:pPr>
    </w:p>
    <w:p w:rsidR="00C2365E" w:rsidRDefault="00C2365E">
      <w:pPr>
        <w:pStyle w:val="BodyText"/>
        <w:rPr>
          <w:sz w:val="16"/>
        </w:rPr>
      </w:pPr>
    </w:p>
    <w:p w:rsidR="00C2365E" w:rsidRDefault="00C2365E">
      <w:pPr>
        <w:pStyle w:val="BodyText"/>
        <w:rPr>
          <w:sz w:val="16"/>
        </w:rPr>
      </w:pPr>
    </w:p>
    <w:p w:rsidR="00C2365E" w:rsidRDefault="00C2365E">
      <w:pPr>
        <w:pStyle w:val="BodyText"/>
        <w:rPr>
          <w:sz w:val="16"/>
        </w:rPr>
      </w:pPr>
    </w:p>
    <w:p w:rsidR="00C2365E" w:rsidRDefault="00C2365E">
      <w:pPr>
        <w:pStyle w:val="BodyText"/>
        <w:rPr>
          <w:sz w:val="16"/>
        </w:rPr>
      </w:pPr>
    </w:p>
    <w:p w:rsidR="00C2365E" w:rsidRDefault="00C2365E">
      <w:pPr>
        <w:pStyle w:val="BodyText"/>
        <w:rPr>
          <w:sz w:val="16"/>
        </w:rPr>
      </w:pPr>
    </w:p>
    <w:p w:rsidR="00C2365E" w:rsidRDefault="00C2365E">
      <w:pPr>
        <w:spacing w:before="116" w:after="7"/>
        <w:ind w:left="155"/>
        <w:rPr>
          <w:b/>
          <w:sz w:val="18"/>
        </w:rPr>
      </w:pPr>
      <w:r>
        <w:rPr>
          <w:b/>
          <w:sz w:val="18"/>
        </w:rPr>
        <w:t>Дополнительные  комплектующие</w: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4340"/>
        <w:gridCol w:w="828"/>
        <w:gridCol w:w="1263"/>
      </w:tblGrid>
      <w:tr w:rsidR="00C2365E" w:rsidTr="00540431">
        <w:trPr>
          <w:trHeight w:hRule="exact" w:val="401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spacing w:before="113"/>
              <w:ind w:left="777" w:right="764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spacing w:before="113"/>
              <w:ind w:left="1609" w:right="1593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Наименование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spacing w:before="113"/>
              <w:ind w:left="99" w:right="86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Ед. изм.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spacing w:before="113"/>
              <w:ind w:left="229" w:right="228"/>
              <w:rPr>
                <w:b/>
                <w:sz w:val="14"/>
              </w:rPr>
            </w:pPr>
            <w:r w:rsidRPr="00540431">
              <w:rPr>
                <w:b/>
                <w:w w:val="105"/>
                <w:sz w:val="14"/>
              </w:rPr>
              <w:t>Цена, руб.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034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Ловитель верхний составной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1</w:t>
            </w:r>
            <w:r w:rsidRPr="00540431">
              <w:rPr>
                <w:w w:val="105"/>
                <w:sz w:val="16"/>
                <w:lang w:val="ru-RU"/>
              </w:rPr>
              <w:t>76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037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Ловитель верхний роликовый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405</w:t>
            </w:r>
          </w:p>
        </w:tc>
      </w:tr>
      <w:tr w:rsidR="00C2365E" w:rsidTr="00540431">
        <w:trPr>
          <w:trHeight w:hRule="exact" w:val="267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038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Ловитель верхний составной роликовый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405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040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Ролик резиновый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1</w:t>
            </w:r>
            <w:r w:rsidRPr="00540431">
              <w:rPr>
                <w:w w:val="105"/>
                <w:sz w:val="16"/>
                <w:lang w:val="ru-RU"/>
              </w:rPr>
              <w:t>50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041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Ролик резиновый с набором крепежа "стандарт"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1</w:t>
            </w:r>
            <w:r w:rsidRPr="00540431">
              <w:rPr>
                <w:w w:val="105"/>
                <w:sz w:val="16"/>
                <w:lang w:val="ru-RU"/>
              </w:rPr>
              <w:t>40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042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Ролик нейлоновый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105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043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Ролик нейлоновый с набором крепежа "стандарт"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83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051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sz w:val="16"/>
              </w:rPr>
              <w:t>Кронштейн  универсальный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1</w:t>
            </w:r>
            <w:r w:rsidRPr="00540431">
              <w:rPr>
                <w:w w:val="105"/>
                <w:sz w:val="16"/>
                <w:lang w:val="ru-RU"/>
              </w:rPr>
              <w:t>32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053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sz w:val="16"/>
              </w:rPr>
              <w:t>Кронштейн опорный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2</w:t>
            </w:r>
            <w:r w:rsidRPr="00540431">
              <w:rPr>
                <w:w w:val="105"/>
                <w:sz w:val="16"/>
                <w:lang w:val="ru-RU"/>
              </w:rPr>
              <w:t>40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054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sz w:val="16"/>
              </w:rPr>
              <w:t>Кронштейн  квадратный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</w:rPr>
              <w:t>1</w:t>
            </w:r>
            <w:r w:rsidRPr="00540431">
              <w:rPr>
                <w:w w:val="105"/>
                <w:sz w:val="16"/>
                <w:lang w:val="ru-RU"/>
              </w:rPr>
              <w:t>73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055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Кронштейн с боковым креплением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205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056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Кронштейн двойной с боковым креплением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300</w:t>
            </w:r>
          </w:p>
        </w:tc>
      </w:tr>
      <w:tr w:rsidR="00C2365E" w:rsidTr="00540431">
        <w:trPr>
          <w:trHeight w:hRule="exact" w:val="266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058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Кронштейн ловителя усиленный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325</w:t>
            </w:r>
          </w:p>
        </w:tc>
      </w:tr>
      <w:tr w:rsidR="00C2365E" w:rsidTr="00540431">
        <w:trPr>
          <w:trHeight w:hRule="exact" w:val="267"/>
        </w:trPr>
        <w:tc>
          <w:tcPr>
            <w:tcW w:w="1872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</w:rPr>
            </w:pPr>
            <w:r w:rsidRPr="00540431">
              <w:rPr>
                <w:w w:val="105"/>
                <w:sz w:val="16"/>
              </w:rPr>
              <w:t>064</w:t>
            </w:r>
          </w:p>
        </w:tc>
        <w:tc>
          <w:tcPr>
            <w:tcW w:w="4340" w:type="dxa"/>
          </w:tcPr>
          <w:p w:rsidR="00C2365E" w:rsidRPr="00540431" w:rsidRDefault="00C2365E" w:rsidP="00540431">
            <w:pPr>
              <w:pStyle w:val="TableParagraph"/>
              <w:jc w:val="left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Подставка регулировочная М16 ЭКО/ЕВРО</w:t>
            </w:r>
          </w:p>
        </w:tc>
        <w:tc>
          <w:tcPr>
            <w:tcW w:w="828" w:type="dxa"/>
          </w:tcPr>
          <w:p w:rsidR="00C2365E" w:rsidRPr="00540431" w:rsidRDefault="00C2365E" w:rsidP="00540431">
            <w:pPr>
              <w:pStyle w:val="TableParagraph"/>
              <w:ind w:left="99" w:right="85"/>
              <w:rPr>
                <w:sz w:val="16"/>
              </w:rPr>
            </w:pPr>
            <w:r w:rsidRPr="00540431">
              <w:rPr>
                <w:w w:val="105"/>
                <w:sz w:val="16"/>
              </w:rPr>
              <w:t>шт.</w:t>
            </w:r>
          </w:p>
        </w:tc>
        <w:tc>
          <w:tcPr>
            <w:tcW w:w="1263" w:type="dxa"/>
          </w:tcPr>
          <w:p w:rsidR="00C2365E" w:rsidRPr="00540431" w:rsidRDefault="00C2365E" w:rsidP="00540431">
            <w:pPr>
              <w:pStyle w:val="TableParagraph"/>
              <w:ind w:left="228" w:right="228"/>
              <w:rPr>
                <w:sz w:val="16"/>
                <w:lang w:val="ru-RU"/>
              </w:rPr>
            </w:pPr>
            <w:r w:rsidRPr="00540431">
              <w:rPr>
                <w:w w:val="105"/>
                <w:sz w:val="16"/>
                <w:lang w:val="ru-RU"/>
              </w:rPr>
              <w:t>620</w:t>
            </w:r>
          </w:p>
        </w:tc>
      </w:tr>
    </w:tbl>
    <w:p w:rsidR="00C2365E" w:rsidRDefault="00C2365E"/>
    <w:sectPr w:rsidR="00C2365E" w:rsidSect="00804F21">
      <w:pgSz w:w="11910" w:h="16840"/>
      <w:pgMar w:top="18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5D3"/>
    <w:rsid w:val="00343ACD"/>
    <w:rsid w:val="00540431"/>
    <w:rsid w:val="00653644"/>
    <w:rsid w:val="006A15C1"/>
    <w:rsid w:val="00804F21"/>
    <w:rsid w:val="009C7A83"/>
    <w:rsid w:val="00AE65D3"/>
    <w:rsid w:val="00C2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21"/>
    <w:pPr>
      <w:widowControl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04F2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04F21"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61E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804F21"/>
  </w:style>
  <w:style w:type="paragraph" w:customStyle="1" w:styleId="TableParagraph">
    <w:name w:val="Table Paragraph"/>
    <w:basedOn w:val="Normal"/>
    <w:uiPriority w:val="99"/>
    <w:rsid w:val="00804F21"/>
    <w:pPr>
      <w:spacing w:before="32"/>
      <w:ind w:left="23"/>
      <w:jc w:val="center"/>
    </w:pPr>
  </w:style>
  <w:style w:type="character" w:styleId="Hyperlink">
    <w:name w:val="Hyperlink"/>
    <w:basedOn w:val="DefaultParagraphFont"/>
    <w:uiPriority w:val="99"/>
    <w:rsid w:val="006A15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358</Words>
  <Characters>2045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s.mop.5</dc:creator>
  <cp:keywords/>
  <dc:description/>
  <cp:lastModifiedBy>DIGITAL</cp:lastModifiedBy>
  <cp:revision>3</cp:revision>
  <dcterms:created xsi:type="dcterms:W3CDTF">2017-04-26T13:41:00Z</dcterms:created>
  <dcterms:modified xsi:type="dcterms:W3CDTF">2017-04-26T15:33:00Z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2013</vt:lpwstr>
  </property>
</Properties>
</file>